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4" w:rsidRDefault="00F60204">
      <w:bookmarkStart w:id="0" w:name="_GoBack"/>
      <w:bookmarkEnd w:id="0"/>
    </w:p>
    <w:sdt>
      <w:sdtPr>
        <w:alias w:val="Resume Name"/>
        <w:tag w:val="Resume Name"/>
        <w:id w:val="-1667471191"/>
        <w:placeholder>
          <w:docPart w:val="67D7B813722A4E3B80598526B7DB98B9"/>
        </w:placeholder>
        <w:docPartList>
          <w:docPartGallery w:val="Quick Parts"/>
          <w:docPartCategory w:val=" Resume Name"/>
        </w:docPartList>
      </w:sdtPr>
      <w:sdtEndPr/>
      <w:sdtContent>
        <w:p w:rsidR="00F60204" w:rsidRDefault="00F60204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F60204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F87F060BC0124B9097EA72A2C0FFD99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60204" w:rsidRDefault="00923D7B">
                    <w:pPr>
                      <w:pStyle w:val="PersonalName"/>
                      <w:spacing w:line="240" w:lineRule="auto"/>
                    </w:pPr>
                    <w:r>
                      <w:t>Kathleen M. Barkdoll</w:t>
                    </w:r>
                  </w:p>
                </w:sdtContent>
              </w:sdt>
              <w:p w:rsidR="00F60204" w:rsidRDefault="00923D7B">
                <w:pPr>
                  <w:pStyle w:val="NoSpacing"/>
                </w:pPr>
                <w:r>
                  <w:t>443-336-6974</w:t>
                </w:r>
              </w:p>
              <w:p w:rsidR="00923D7B" w:rsidRDefault="00923D7B">
                <w:pPr>
                  <w:pStyle w:val="NoSpacing"/>
                </w:pPr>
                <w:r>
                  <w:t>205 Allensway Drive, Edgewater, MD 21037</w:t>
                </w:r>
              </w:p>
              <w:p w:rsidR="00F60204" w:rsidRDefault="00923D7B" w:rsidP="00923D7B">
                <w:pPr>
                  <w:pStyle w:val="NoSpacing"/>
                </w:pPr>
                <w:r>
                  <w:t>kathleenbarkdoll@rocketmail.com</w:t>
                </w:r>
              </w:p>
            </w:tc>
            <w:tc>
              <w:tcPr>
                <w:tcW w:w="2500" w:type="pct"/>
              </w:tcPr>
              <w:p w:rsidR="00F60204" w:rsidRDefault="00F60204">
                <w:pPr>
                  <w:pStyle w:val="NoSpacing"/>
                  <w:jc w:val="right"/>
                </w:pPr>
              </w:p>
            </w:tc>
          </w:tr>
        </w:tbl>
        <w:p w:rsidR="00F60204" w:rsidRDefault="002D3DBD"/>
      </w:sdtContent>
    </w:sdt>
    <w:p w:rsidR="00F60204" w:rsidRDefault="006F79FF">
      <w:r>
        <w:rPr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CC565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602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F60204" w:rsidRDefault="00F6020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602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F60204" w:rsidRDefault="00F60204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6020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F60204" w:rsidRDefault="00F6020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204" w:rsidRDefault="00F6020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602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F60204" w:rsidRDefault="00F6020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602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F60204" w:rsidRDefault="00F6020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6020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F60204" w:rsidRDefault="00F6020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F60204" w:rsidRDefault="00F6020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60204" w:rsidRDefault="006F79FF">
      <w:pPr>
        <w:pStyle w:val="Section"/>
      </w:pPr>
      <w:r>
        <w:t>Objectives</w:t>
      </w:r>
    </w:p>
    <w:p w:rsidR="00923D7B" w:rsidRPr="00923D7B" w:rsidRDefault="00923D7B" w:rsidP="00C457DE">
      <w:r>
        <w:t xml:space="preserve">To obtain </w:t>
      </w:r>
      <w:r w:rsidR="00C457DE">
        <w:t xml:space="preserve">knowledge to help me succeed in my outcome in my future employment. </w:t>
      </w:r>
    </w:p>
    <w:p w:rsidR="00F60204" w:rsidRDefault="00F60204">
      <w:pPr>
        <w:pStyle w:val="SubsectionText"/>
      </w:pPr>
    </w:p>
    <w:p w:rsidR="00F60204" w:rsidRDefault="006F79FF" w:rsidP="00923D7B">
      <w:pPr>
        <w:pStyle w:val="Section"/>
      </w:pPr>
      <w:r>
        <w:t>Education</w:t>
      </w:r>
    </w:p>
    <w:p w:rsidR="00C457DE" w:rsidRDefault="00923D7B" w:rsidP="00C457DE">
      <w:r>
        <w:t>South River High School, Graduate June, 2014</w:t>
      </w:r>
    </w:p>
    <w:p w:rsidR="00C457DE" w:rsidRPr="00923D7B" w:rsidRDefault="00C457DE" w:rsidP="00C457DE">
      <w:r>
        <w:t xml:space="preserve">Center </w:t>
      </w:r>
      <w:r w:rsidR="001E5BF0">
        <w:t>of</w:t>
      </w:r>
      <w:r>
        <w:t xml:space="preserve"> Applied Technology </w:t>
      </w:r>
      <w:r w:rsidR="001E5BF0">
        <w:t>South Graduate</w:t>
      </w:r>
      <w:r>
        <w:t xml:space="preserve"> June 2014</w:t>
      </w:r>
    </w:p>
    <w:p w:rsidR="00F60204" w:rsidRDefault="006F79FF">
      <w:pPr>
        <w:pStyle w:val="Section"/>
      </w:pPr>
      <w:r>
        <w:t>Experience</w:t>
      </w:r>
    </w:p>
    <w:p w:rsidR="00923D7B" w:rsidRDefault="00923D7B" w:rsidP="00923D7B">
      <w:r>
        <w:t>Adams Ribs, Mayo Rd, Edgewater, MD 21037 410-956-2995</w:t>
      </w:r>
    </w:p>
    <w:p w:rsidR="00923D7B" w:rsidRDefault="00923D7B" w:rsidP="00923D7B">
      <w:r>
        <w:t>August 2012-November 2013</w:t>
      </w:r>
    </w:p>
    <w:p w:rsidR="00923D7B" w:rsidRDefault="00923D7B" w:rsidP="00923D7B">
      <w:r>
        <w:t>Hostess/Busser</w:t>
      </w:r>
    </w:p>
    <w:p w:rsidR="00923D7B" w:rsidRPr="00923D7B" w:rsidRDefault="001E5BF0" w:rsidP="00923D7B">
      <w:r>
        <w:t>Clearing and</w:t>
      </w:r>
      <w:r w:rsidR="00923D7B">
        <w:t xml:space="preserve"> setting tables, seating customers, running food</w:t>
      </w:r>
    </w:p>
    <w:p w:rsidR="00F60204" w:rsidRDefault="00F60204">
      <w:pPr>
        <w:pStyle w:val="SubsectionText"/>
      </w:pPr>
    </w:p>
    <w:p w:rsidR="00F60204" w:rsidRDefault="006F79FF">
      <w:pPr>
        <w:pStyle w:val="Section"/>
      </w:pPr>
      <w:r>
        <w:t>Skills</w:t>
      </w:r>
    </w:p>
    <w:p w:rsidR="00F60204" w:rsidRDefault="00923D7B">
      <w:pPr>
        <w:pStyle w:val="ListBullet"/>
      </w:pPr>
      <w:r>
        <w:t>CPR and AED Cert, answer multi line phones</w:t>
      </w:r>
    </w:p>
    <w:p w:rsidR="00C457DE" w:rsidRDefault="00C457DE" w:rsidP="00C457DE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</w:p>
    <w:p w:rsidR="00C457DE" w:rsidRDefault="00C457DE" w:rsidP="00C457DE">
      <w:pPr>
        <w:pStyle w:val="ListBullet"/>
        <w:numPr>
          <w:ilvl w:val="0"/>
          <w:numId w:val="0"/>
        </w:numPr>
        <w:ind w:left="360" w:hanging="360"/>
      </w:pPr>
    </w:p>
    <w:p w:rsidR="00C457DE" w:rsidRDefault="00C457DE" w:rsidP="00C457DE">
      <w:pPr>
        <w:pStyle w:val="ListBullet"/>
        <w:numPr>
          <w:ilvl w:val="0"/>
          <w:numId w:val="0"/>
        </w:numPr>
        <w:rPr>
          <w:b/>
          <w:bCs/>
          <w:color w:val="9B2D1F" w:themeColor="accent2"/>
          <w:sz w:val="28"/>
          <w:szCs w:val="22"/>
        </w:rPr>
      </w:pPr>
      <w:r w:rsidRPr="00C457DE">
        <w:rPr>
          <w:b/>
          <w:bCs/>
          <w:color w:val="9B2D1F" w:themeColor="accent2"/>
          <w:sz w:val="28"/>
          <w:szCs w:val="22"/>
        </w:rPr>
        <w:t xml:space="preserve">Certificates </w:t>
      </w:r>
      <w:r>
        <w:rPr>
          <w:b/>
          <w:bCs/>
          <w:color w:val="9B2D1F" w:themeColor="accent2"/>
          <w:sz w:val="28"/>
          <w:szCs w:val="22"/>
        </w:rPr>
        <w:t xml:space="preserve">/ Awards </w:t>
      </w:r>
    </w:p>
    <w:p w:rsidR="00C457DE" w:rsidRPr="00C457DE" w:rsidRDefault="00C457DE" w:rsidP="00C457DE">
      <w:pPr>
        <w:pStyle w:val="ListBullet"/>
        <w:numPr>
          <w:ilvl w:val="0"/>
          <w:numId w:val="27"/>
        </w:numPr>
        <w:rPr>
          <w:b/>
          <w:bCs/>
          <w:color w:val="9B2D1F" w:themeColor="accent2"/>
          <w:sz w:val="24"/>
          <w:szCs w:val="21"/>
        </w:rPr>
      </w:pPr>
      <w:r w:rsidRPr="00C457DE">
        <w:rPr>
          <w:color w:val="auto"/>
          <w:sz w:val="24"/>
          <w:szCs w:val="21"/>
        </w:rPr>
        <w:t xml:space="preserve">Outstanding Student </w:t>
      </w:r>
    </w:p>
    <w:p w:rsidR="00C457DE" w:rsidRPr="00C457DE" w:rsidRDefault="00C457DE" w:rsidP="00C457DE">
      <w:pPr>
        <w:pStyle w:val="ListBullet"/>
        <w:numPr>
          <w:ilvl w:val="0"/>
          <w:numId w:val="27"/>
        </w:numPr>
        <w:rPr>
          <w:b/>
          <w:bCs/>
          <w:color w:val="9B2D1F" w:themeColor="accent2"/>
          <w:sz w:val="24"/>
          <w:szCs w:val="21"/>
        </w:rPr>
      </w:pPr>
      <w:r>
        <w:rPr>
          <w:color w:val="auto"/>
          <w:sz w:val="24"/>
          <w:szCs w:val="21"/>
        </w:rPr>
        <w:t>Statesmen Award</w:t>
      </w:r>
    </w:p>
    <w:p w:rsidR="00C457DE" w:rsidRPr="00C457DE" w:rsidRDefault="00C457DE" w:rsidP="00C457DE">
      <w:pPr>
        <w:pStyle w:val="ListBullet"/>
        <w:numPr>
          <w:ilvl w:val="0"/>
          <w:numId w:val="27"/>
        </w:numPr>
        <w:rPr>
          <w:b/>
          <w:bCs/>
          <w:color w:val="9B2D1F" w:themeColor="accent2"/>
          <w:sz w:val="24"/>
          <w:szCs w:val="21"/>
        </w:rPr>
      </w:pPr>
      <w:r>
        <w:rPr>
          <w:color w:val="auto"/>
          <w:sz w:val="24"/>
          <w:szCs w:val="21"/>
        </w:rPr>
        <w:t xml:space="preserve">Perfect Attendance </w:t>
      </w:r>
    </w:p>
    <w:p w:rsidR="00C457DE" w:rsidRPr="001E5BF0" w:rsidRDefault="00C457DE" w:rsidP="00C457DE">
      <w:pPr>
        <w:pStyle w:val="ListBullet"/>
        <w:numPr>
          <w:ilvl w:val="0"/>
          <w:numId w:val="27"/>
        </w:numPr>
        <w:rPr>
          <w:b/>
          <w:bCs/>
          <w:color w:val="9B2D1F" w:themeColor="accent2"/>
          <w:sz w:val="24"/>
          <w:szCs w:val="21"/>
        </w:rPr>
      </w:pPr>
      <w:r>
        <w:rPr>
          <w:color w:val="auto"/>
          <w:sz w:val="24"/>
          <w:szCs w:val="21"/>
        </w:rPr>
        <w:t xml:space="preserve">Mostly To Walk In With A Smile. </w:t>
      </w:r>
    </w:p>
    <w:p w:rsidR="001E5BF0" w:rsidRDefault="001E5BF0" w:rsidP="001E5BF0">
      <w:pPr>
        <w:pStyle w:val="ListBullet"/>
        <w:numPr>
          <w:ilvl w:val="0"/>
          <w:numId w:val="0"/>
        </w:numPr>
        <w:ind w:left="360" w:hanging="360"/>
        <w:rPr>
          <w:color w:val="auto"/>
          <w:sz w:val="24"/>
          <w:szCs w:val="21"/>
        </w:rPr>
      </w:pPr>
    </w:p>
    <w:p w:rsidR="001E5BF0" w:rsidRPr="001E5BF0" w:rsidRDefault="001E5BF0" w:rsidP="001E5BF0">
      <w:pPr>
        <w:pStyle w:val="ListBullet"/>
        <w:numPr>
          <w:ilvl w:val="0"/>
          <w:numId w:val="0"/>
        </w:numPr>
        <w:ind w:left="360" w:hanging="360"/>
        <w:rPr>
          <w:b/>
          <w:bCs/>
          <w:color w:val="9B2D1F" w:themeColor="accent2"/>
          <w:sz w:val="32"/>
          <w:szCs w:val="24"/>
        </w:rPr>
      </w:pPr>
      <w:r w:rsidRPr="001E5BF0">
        <w:rPr>
          <w:b/>
          <w:bCs/>
          <w:color w:val="9B2D1F" w:themeColor="accent2"/>
          <w:sz w:val="32"/>
          <w:szCs w:val="24"/>
        </w:rPr>
        <w:t xml:space="preserve">Reference upon request </w:t>
      </w:r>
    </w:p>
    <w:p w:rsidR="00C457DE" w:rsidRPr="00C457DE" w:rsidRDefault="00C457DE" w:rsidP="00C457DE">
      <w:pPr>
        <w:pStyle w:val="ListBullet"/>
        <w:numPr>
          <w:ilvl w:val="0"/>
          <w:numId w:val="0"/>
        </w:numPr>
        <w:ind w:left="360" w:hanging="360"/>
        <w:rPr>
          <w:b/>
          <w:bCs/>
          <w:color w:val="9B2D1F" w:themeColor="accent2"/>
          <w:sz w:val="28"/>
          <w:szCs w:val="22"/>
        </w:rPr>
      </w:pPr>
    </w:p>
    <w:p w:rsidR="00F60204" w:rsidRDefault="00F60204">
      <w:pPr>
        <w:pStyle w:val="ListBullet"/>
        <w:numPr>
          <w:ilvl w:val="0"/>
          <w:numId w:val="0"/>
        </w:numPr>
      </w:pPr>
    </w:p>
    <w:sectPr w:rsidR="00F60204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F" w:rsidRDefault="006F79FF">
      <w:pPr>
        <w:spacing w:after="0" w:line="240" w:lineRule="auto"/>
      </w:pPr>
      <w:r>
        <w:separator/>
      </w:r>
    </w:p>
  </w:endnote>
  <w:endnote w:type="continuationSeparator" w:id="0">
    <w:p w:rsidR="006F79FF" w:rsidRDefault="006F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4" w:rsidRDefault="006F79FF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F60204" w:rsidRDefault="00F60204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F60204" w:rsidRDefault="00F60204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F" w:rsidRDefault="006F79FF">
      <w:pPr>
        <w:spacing w:after="0" w:line="240" w:lineRule="auto"/>
      </w:pPr>
      <w:r>
        <w:separator/>
      </w:r>
    </w:p>
  </w:footnote>
  <w:footnote w:type="continuationSeparator" w:id="0">
    <w:p w:rsidR="006F79FF" w:rsidRDefault="006F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04" w:rsidRDefault="006F79FF">
    <w:pPr>
      <w:pStyle w:val="Header"/>
    </w:pPr>
    <w:r>
      <w:rPr>
        <w:noProof/>
        <w:szCs w:val="1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308651E2"/>
    <w:multiLevelType w:val="hybridMultilevel"/>
    <w:tmpl w:val="357C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676B2"/>
    <w:multiLevelType w:val="hybridMultilevel"/>
    <w:tmpl w:val="9EC6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7B"/>
    <w:rsid w:val="001E5BF0"/>
    <w:rsid w:val="002D3DBD"/>
    <w:rsid w:val="006F79FF"/>
    <w:rsid w:val="00923D7B"/>
    <w:rsid w:val="00C457DE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D7B813722A4E3B80598526B7DB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05AE-C80C-4560-A7F8-4D096194E6D6}"/>
      </w:docPartPr>
      <w:docPartBody>
        <w:p w:rsidR="00737516" w:rsidRDefault="00974950">
          <w:pPr>
            <w:pStyle w:val="67D7B813722A4E3B80598526B7DB98B9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87F060BC0124B9097EA72A2C0FF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7E31-378C-43F4-9AAC-E6A029525F51}"/>
      </w:docPartPr>
      <w:docPartBody>
        <w:p w:rsidR="00737516" w:rsidRDefault="00974950">
          <w:pPr>
            <w:pStyle w:val="F87F060BC0124B9097EA72A2C0FFD99D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50"/>
    <w:rsid w:val="00737516"/>
    <w:rsid w:val="009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67D7B813722A4E3B80598526B7DB98B9">
    <w:name w:val="67D7B813722A4E3B80598526B7DB98B9"/>
  </w:style>
  <w:style w:type="paragraph" w:customStyle="1" w:styleId="F87F060BC0124B9097EA72A2C0FFD99D">
    <w:name w:val="F87F060BC0124B9097EA72A2C0FFD99D"/>
  </w:style>
  <w:style w:type="paragraph" w:customStyle="1" w:styleId="AFFA90FBF21647D2AE6D2322DC6C503D">
    <w:name w:val="AFFA90FBF21647D2AE6D2322DC6C503D"/>
  </w:style>
  <w:style w:type="paragraph" w:customStyle="1" w:styleId="0F404E07BD204243981CBB2338E56BEC">
    <w:name w:val="0F404E07BD204243981CBB2338E56BEC"/>
  </w:style>
  <w:style w:type="paragraph" w:customStyle="1" w:styleId="B21F7A9AE19049F8A73E486554D91F23">
    <w:name w:val="B21F7A9AE19049F8A73E486554D91F23"/>
  </w:style>
  <w:style w:type="paragraph" w:customStyle="1" w:styleId="BB2A6D3E9DF8414495FEC4FB5C43197F">
    <w:name w:val="BB2A6D3E9DF8414495FEC4FB5C43197F"/>
  </w:style>
  <w:style w:type="paragraph" w:customStyle="1" w:styleId="8AF4B699EEEC411E8FF43F552E2D3C30">
    <w:name w:val="8AF4B699EEEC411E8FF43F552E2D3C30"/>
  </w:style>
  <w:style w:type="paragraph" w:customStyle="1" w:styleId="001D149CF8E14D7480BF5BCB93AD00E2">
    <w:name w:val="001D149CF8E14D7480BF5BCB93AD00E2"/>
  </w:style>
  <w:style w:type="paragraph" w:customStyle="1" w:styleId="20D49AB53EAE46D1A19708EDEE4FA781">
    <w:name w:val="20D49AB53EAE46D1A19708EDEE4FA781"/>
  </w:style>
  <w:style w:type="paragraph" w:customStyle="1" w:styleId="E31EF4C249A94430A48EA0AE17FD54A8">
    <w:name w:val="E31EF4C249A94430A48EA0AE17FD54A8"/>
  </w:style>
  <w:style w:type="paragraph" w:customStyle="1" w:styleId="F27F45703384410BB97DD8F3E048DAA0">
    <w:name w:val="F27F45703384410BB97DD8F3E048DAA0"/>
  </w:style>
  <w:style w:type="paragraph" w:customStyle="1" w:styleId="3C0BA51CF94C439D92434175FEBB9A03">
    <w:name w:val="3C0BA51CF94C439D92434175FEBB9A03"/>
  </w:style>
  <w:style w:type="paragraph" w:customStyle="1" w:styleId="F53D92D0A8C74A219FA28B8DA3A99E45">
    <w:name w:val="F53D92D0A8C74A219FA28B8DA3A99E45"/>
  </w:style>
  <w:style w:type="paragraph" w:customStyle="1" w:styleId="E7884A850D884523B97FF5125F45639B">
    <w:name w:val="E7884A850D884523B97FF5125F45639B"/>
  </w:style>
  <w:style w:type="paragraph" w:customStyle="1" w:styleId="FBE99D60AB9C4CA39F705BF5888FA489">
    <w:name w:val="FBE99D60AB9C4CA39F705BF5888FA489"/>
  </w:style>
  <w:style w:type="paragraph" w:customStyle="1" w:styleId="C95F975A9F9F46799DEDAE46172DAAC2">
    <w:name w:val="C95F975A9F9F46799DEDAE46172DAAC2"/>
  </w:style>
  <w:style w:type="paragraph" w:customStyle="1" w:styleId="FBA7948CF7734C08854CC808ABD87892">
    <w:name w:val="FBA7948CF7734C08854CC808ABD878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67D7B813722A4E3B80598526B7DB98B9">
    <w:name w:val="67D7B813722A4E3B80598526B7DB98B9"/>
  </w:style>
  <w:style w:type="paragraph" w:customStyle="1" w:styleId="F87F060BC0124B9097EA72A2C0FFD99D">
    <w:name w:val="F87F060BC0124B9097EA72A2C0FFD99D"/>
  </w:style>
  <w:style w:type="paragraph" w:customStyle="1" w:styleId="AFFA90FBF21647D2AE6D2322DC6C503D">
    <w:name w:val="AFFA90FBF21647D2AE6D2322DC6C503D"/>
  </w:style>
  <w:style w:type="paragraph" w:customStyle="1" w:styleId="0F404E07BD204243981CBB2338E56BEC">
    <w:name w:val="0F404E07BD204243981CBB2338E56BEC"/>
  </w:style>
  <w:style w:type="paragraph" w:customStyle="1" w:styleId="B21F7A9AE19049F8A73E486554D91F23">
    <w:name w:val="B21F7A9AE19049F8A73E486554D91F23"/>
  </w:style>
  <w:style w:type="paragraph" w:customStyle="1" w:styleId="BB2A6D3E9DF8414495FEC4FB5C43197F">
    <w:name w:val="BB2A6D3E9DF8414495FEC4FB5C43197F"/>
  </w:style>
  <w:style w:type="paragraph" w:customStyle="1" w:styleId="8AF4B699EEEC411E8FF43F552E2D3C30">
    <w:name w:val="8AF4B699EEEC411E8FF43F552E2D3C30"/>
  </w:style>
  <w:style w:type="paragraph" w:customStyle="1" w:styleId="001D149CF8E14D7480BF5BCB93AD00E2">
    <w:name w:val="001D149CF8E14D7480BF5BCB93AD00E2"/>
  </w:style>
  <w:style w:type="paragraph" w:customStyle="1" w:styleId="20D49AB53EAE46D1A19708EDEE4FA781">
    <w:name w:val="20D49AB53EAE46D1A19708EDEE4FA781"/>
  </w:style>
  <w:style w:type="paragraph" w:customStyle="1" w:styleId="E31EF4C249A94430A48EA0AE17FD54A8">
    <w:name w:val="E31EF4C249A94430A48EA0AE17FD54A8"/>
  </w:style>
  <w:style w:type="paragraph" w:customStyle="1" w:styleId="F27F45703384410BB97DD8F3E048DAA0">
    <w:name w:val="F27F45703384410BB97DD8F3E048DAA0"/>
  </w:style>
  <w:style w:type="paragraph" w:customStyle="1" w:styleId="3C0BA51CF94C439D92434175FEBB9A03">
    <w:name w:val="3C0BA51CF94C439D92434175FEBB9A03"/>
  </w:style>
  <w:style w:type="paragraph" w:customStyle="1" w:styleId="F53D92D0A8C74A219FA28B8DA3A99E45">
    <w:name w:val="F53D92D0A8C74A219FA28B8DA3A99E45"/>
  </w:style>
  <w:style w:type="paragraph" w:customStyle="1" w:styleId="E7884A850D884523B97FF5125F45639B">
    <w:name w:val="E7884A850D884523B97FF5125F45639B"/>
  </w:style>
  <w:style w:type="paragraph" w:customStyle="1" w:styleId="FBE99D60AB9C4CA39F705BF5888FA489">
    <w:name w:val="FBE99D60AB9C4CA39F705BF5888FA489"/>
  </w:style>
  <w:style w:type="paragraph" w:customStyle="1" w:styleId="C95F975A9F9F46799DEDAE46172DAAC2">
    <w:name w:val="C95F975A9F9F46799DEDAE46172DAAC2"/>
  </w:style>
  <w:style w:type="paragraph" w:customStyle="1" w:styleId="FBA7948CF7734C08854CC808ABD87892">
    <w:name w:val="FBA7948CF7734C08854CC808ABD8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1</TotalTime>
  <Pages>2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Barkdoll</dc:creator>
  <cp:lastModifiedBy>Dugans, Michelle A</cp:lastModifiedBy>
  <cp:revision>2</cp:revision>
  <cp:lastPrinted>2006-03-03T17:08:00Z</cp:lastPrinted>
  <dcterms:created xsi:type="dcterms:W3CDTF">2014-04-02T17:59:00Z</dcterms:created>
  <dcterms:modified xsi:type="dcterms:W3CDTF">2014-04-02T17:59:00Z</dcterms:modified>
</cp:coreProperties>
</file>